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41" w:rsidRDefault="00971A3F">
      <w:r>
        <w:t>Native Species vs Invasive Species</w:t>
      </w:r>
    </w:p>
    <w:p w:rsidR="00971A3F" w:rsidRDefault="00971A3F"/>
    <w:p w:rsidR="00971A3F" w:rsidRDefault="00971A3F">
      <w:r>
        <w:t>Biodiversity:</w:t>
      </w:r>
      <w:bookmarkStart w:id="0" w:name="_GoBack"/>
      <w:bookmarkEnd w:id="0"/>
    </w:p>
    <w:p w:rsidR="00971A3F" w:rsidRDefault="00971A3F"/>
    <w:p w:rsidR="00971A3F" w:rsidRDefault="00971A3F">
      <w:r>
        <w:t xml:space="preserve">There are an array of wild and natural areas, including coniferous and deciduous forests, swamps, bogs, marshes, rivers, streams, lakes, prairies, barrens, deserts and montane habitats comprised of diverse groups of native species adapted to particular habitats and conditions. </w:t>
      </w:r>
      <w:r w:rsidRPr="00971A3F">
        <w:rPr>
          <w:u w:val="single"/>
        </w:rPr>
        <w:t>All these species comprise our Native Biodiversity.</w:t>
      </w:r>
      <w:r>
        <w:t xml:space="preserve"> Healthy ecosystems are essential for maintaining </w:t>
      </w:r>
      <w:r w:rsidRPr="002E59E1">
        <w:t>Native</w:t>
      </w:r>
      <w:r w:rsidR="002E59E1">
        <w:t xml:space="preserve"> Wildlife po</w:t>
      </w:r>
      <w:r>
        <w:t xml:space="preserve">pulations and </w:t>
      </w:r>
      <w:r w:rsidR="002E59E1">
        <w:t xml:space="preserve">Native Plants that provide food and shelter that they require. Humans have been moving species to new areas, and introducing them to places that would not be able to be reached by means of wind, water, or wildlife. Exotic species that have escaped from plantings, are able to reproduce on their own in the wild. Some become extremely weedy or </w:t>
      </w:r>
      <w:r w:rsidR="002E59E1" w:rsidRPr="002E59E1">
        <w:rPr>
          <w:u w:val="single"/>
        </w:rPr>
        <w:t>Invasive</w:t>
      </w:r>
      <w:r w:rsidR="002E59E1">
        <w:rPr>
          <w:u w:val="single"/>
        </w:rPr>
        <w:t>.</w:t>
      </w:r>
      <w:r w:rsidR="002E59E1" w:rsidRPr="002E59E1">
        <w:t xml:space="preserve"> These species are spreading</w:t>
      </w:r>
      <w:r w:rsidR="002E59E1">
        <w:t xml:space="preserve"> and are replacing </w:t>
      </w:r>
      <w:r w:rsidR="002E59E1" w:rsidRPr="002E59E1">
        <w:rPr>
          <w:u w:val="single"/>
        </w:rPr>
        <w:t>Native Plants</w:t>
      </w:r>
      <w:r w:rsidR="002E59E1">
        <w:t xml:space="preserve"> which are altering natural habitats. Habitats are being damaged, degraded, and sometimes completely destroyed as a result of invasion by exotic species. Maintaining </w:t>
      </w:r>
      <w:r w:rsidR="004111E8">
        <w:t xml:space="preserve">healthy ecosystems is also vital </w:t>
      </w:r>
      <w:r w:rsidR="001E4491">
        <w:t>for human survival and quality o</w:t>
      </w:r>
      <w:r w:rsidR="004111E8">
        <w:t>f life.</w:t>
      </w:r>
    </w:p>
    <w:p w:rsidR="004111E8" w:rsidRDefault="004111E8"/>
    <w:p w:rsidR="004111E8" w:rsidRDefault="004111E8">
      <w:r>
        <w:t>Native Species:</w:t>
      </w:r>
    </w:p>
    <w:p w:rsidR="004111E8" w:rsidRDefault="004111E8"/>
    <w:p w:rsidR="004111E8" w:rsidRDefault="004111E8">
      <w:r>
        <w:t>Native species are those that occur in a particular place without human intervention. Non-Native (alien, exotic) are species that have been introduced by people from other continents, ecosystems, or habitats that would not have occurred by wind, water, wildlife, or other natural means. People introduce exotic plants intentionally and by accident.</w:t>
      </w:r>
    </w:p>
    <w:p w:rsidR="004111E8" w:rsidRDefault="004111E8"/>
    <w:p w:rsidR="004111E8" w:rsidRDefault="004111E8">
      <w:r>
        <w:t>Invasive Species:</w:t>
      </w:r>
    </w:p>
    <w:p w:rsidR="009738BE" w:rsidRDefault="009738BE"/>
    <w:p w:rsidR="009738BE" w:rsidRDefault="001E4491">
      <w:r>
        <w:t xml:space="preserve">Invasive species are alien species whose introduction does or is likely to cause economic or environmental harm or harm to humans. Healthy invasive plants are taking over and degrading natural ecosystems and wreaking havoc on the complex web of life involving native plants, animals, and other organisms. The invasive species compete for natural resources including soil, water, light, nutrients and space. These invasive species </w:t>
      </w:r>
      <w:r w:rsidRPr="001E4491">
        <w:rPr>
          <w:u w:val="single"/>
        </w:rPr>
        <w:t>displace native plants</w:t>
      </w:r>
      <w:r>
        <w:rPr>
          <w:u w:val="single"/>
        </w:rPr>
        <w:t xml:space="preserve"> </w:t>
      </w:r>
      <w:r>
        <w:t xml:space="preserve">and the exotic plants can be inedible, toxic, and otherwise harmful. This pushes native species to close to extinction and the overall reduction in the native biodiversity. These invasive species take an enormous amount of time, labor, and money to manage, and most are difficult if not impossible to eliminate. </w:t>
      </w:r>
      <w:r w:rsidR="00E46A48">
        <w:t>An estimate of the economic impact of managing invasive species, is $142 billion annually. Invasive species are hard to manage because they spread by seed, and by vegetative means including rhizomes, runners, shoots, tubers, and bulbs. Seeds and plant fragments may be dispersed by wind, water, wildlife and people. Prevention of the spread of invasive plants can be accomplished by avoiding the use of them in landscaping. When selecting plants for your use, always check your local lists of native species, and only purchase those plants that are not invasive.</w:t>
      </w:r>
      <w:r w:rsidR="007B2B24">
        <w:t xml:space="preserve"> </w:t>
      </w:r>
    </w:p>
    <w:p w:rsidR="007B2B24" w:rsidRDefault="007B2B24"/>
    <w:p w:rsidR="007B2B24" w:rsidRDefault="007B2B24">
      <w:r>
        <w:t>List of invasive species and some examples:</w:t>
      </w:r>
    </w:p>
    <w:p w:rsidR="007B2B24" w:rsidRDefault="007B2B24"/>
    <w:p w:rsidR="007B2B24" w:rsidRDefault="007B2B24">
      <w:r>
        <w:t xml:space="preserve">Aquatic Plants: </w:t>
      </w:r>
    </w:p>
    <w:p w:rsidR="007B2B24" w:rsidRDefault="007B2B24">
      <w:r>
        <w:t xml:space="preserve">     Hydrilla</w:t>
      </w:r>
    </w:p>
    <w:p w:rsidR="007B2B24" w:rsidRDefault="007B2B24">
      <w:r>
        <w:t xml:space="preserve">     </w:t>
      </w:r>
      <w:r w:rsidR="006507CF">
        <w:t>Parrot-Feather</w:t>
      </w:r>
    </w:p>
    <w:p w:rsidR="006507CF" w:rsidRDefault="006507CF">
      <w:r>
        <w:t xml:space="preserve">     Bamboos</w:t>
      </w:r>
    </w:p>
    <w:p w:rsidR="006507CF" w:rsidRDefault="006507CF"/>
    <w:p w:rsidR="007B2B24" w:rsidRDefault="007B2B24"/>
    <w:p w:rsidR="006507CF" w:rsidRDefault="006507CF">
      <w:r>
        <w:lastRenderedPageBreak/>
        <w:t>Grasses and Sedges:</w:t>
      </w:r>
    </w:p>
    <w:p w:rsidR="006507CF" w:rsidRDefault="006507CF">
      <w:r>
        <w:t xml:space="preserve">     Bog Bulrush</w:t>
      </w:r>
    </w:p>
    <w:p w:rsidR="006507CF" w:rsidRDefault="006507CF">
      <w:r>
        <w:t xml:space="preserve">     Common Reed</w:t>
      </w:r>
    </w:p>
    <w:p w:rsidR="006507CF" w:rsidRDefault="006507CF"/>
    <w:p w:rsidR="006507CF" w:rsidRDefault="006507CF">
      <w:r>
        <w:t>Herbaceous Forbs:</w:t>
      </w:r>
    </w:p>
    <w:p w:rsidR="006507CF" w:rsidRDefault="006507CF">
      <w:r>
        <w:t xml:space="preserve">     Canada thistle </w:t>
      </w:r>
    </w:p>
    <w:p w:rsidR="006507CF" w:rsidRDefault="006507CF">
      <w:r>
        <w:t xml:space="preserve">     Ground Ivy</w:t>
      </w:r>
    </w:p>
    <w:p w:rsidR="006507CF" w:rsidRDefault="006507CF">
      <w:r>
        <w:t xml:space="preserve">     Common Daylily</w:t>
      </w:r>
    </w:p>
    <w:p w:rsidR="006507CF" w:rsidRDefault="006507CF">
      <w:r>
        <w:t xml:space="preserve">     Fig Buttercup</w:t>
      </w:r>
    </w:p>
    <w:p w:rsidR="006507CF" w:rsidRDefault="006507CF"/>
    <w:p w:rsidR="006507CF" w:rsidRDefault="006507CF">
      <w:r>
        <w:t>Shrubs and Subshrubs:</w:t>
      </w:r>
    </w:p>
    <w:p w:rsidR="006507CF" w:rsidRDefault="006507CF">
      <w:r>
        <w:t xml:space="preserve">     Amur</w:t>
      </w:r>
      <w:r w:rsidR="00433FA7">
        <w:t xml:space="preserve"> &amp; Morrow’s</w:t>
      </w:r>
      <w:r>
        <w:t xml:space="preserve"> Honeysuckle</w:t>
      </w:r>
    </w:p>
    <w:p w:rsidR="006507CF" w:rsidRDefault="006507CF">
      <w:r>
        <w:t xml:space="preserve">     </w:t>
      </w:r>
      <w:r w:rsidR="00433FA7">
        <w:t xml:space="preserve">Winged </w:t>
      </w:r>
      <w:r>
        <w:t>Burning Bush</w:t>
      </w:r>
    </w:p>
    <w:p w:rsidR="006507CF" w:rsidRDefault="006507CF">
      <w:r>
        <w:t xml:space="preserve">     Japanese Barberry</w:t>
      </w:r>
    </w:p>
    <w:p w:rsidR="006507CF" w:rsidRDefault="006507CF">
      <w:r>
        <w:t xml:space="preserve">     Privets</w:t>
      </w:r>
    </w:p>
    <w:p w:rsidR="00433FA7" w:rsidRDefault="00433FA7">
      <w:r>
        <w:t xml:space="preserve">     Autumn Olive</w:t>
      </w:r>
    </w:p>
    <w:p w:rsidR="00433FA7" w:rsidRDefault="00433FA7">
      <w:r>
        <w:t xml:space="preserve">     Japanese Meadowsweet</w:t>
      </w:r>
    </w:p>
    <w:p w:rsidR="00433FA7" w:rsidRDefault="00433FA7">
      <w:r>
        <w:t xml:space="preserve">     Linden Viburnum</w:t>
      </w:r>
    </w:p>
    <w:p w:rsidR="00433FA7" w:rsidRDefault="00433FA7"/>
    <w:p w:rsidR="006507CF" w:rsidRDefault="006507CF"/>
    <w:p w:rsidR="006507CF" w:rsidRDefault="006507CF">
      <w:r>
        <w:t>Trees:</w:t>
      </w:r>
    </w:p>
    <w:p w:rsidR="006507CF" w:rsidRDefault="006507CF">
      <w:r>
        <w:t xml:space="preserve">     Norway Maples</w:t>
      </w:r>
    </w:p>
    <w:p w:rsidR="006507CF" w:rsidRDefault="006507CF">
      <w:r>
        <w:t xml:space="preserve">     White and Paper Mulberry</w:t>
      </w:r>
    </w:p>
    <w:p w:rsidR="00433FA7" w:rsidRDefault="00433FA7">
      <w:r>
        <w:t xml:space="preserve">     Callery Pears</w:t>
      </w:r>
    </w:p>
    <w:p w:rsidR="00433FA7" w:rsidRDefault="00433FA7">
      <w:r>
        <w:t xml:space="preserve">     Princess Tree</w:t>
      </w:r>
    </w:p>
    <w:p w:rsidR="00433FA7" w:rsidRDefault="00433FA7">
      <w:r>
        <w:t xml:space="preserve">     Silk Tree</w:t>
      </w:r>
    </w:p>
    <w:p w:rsidR="00433FA7" w:rsidRDefault="00433FA7">
      <w:r>
        <w:t xml:space="preserve">     Tree of Heaven</w:t>
      </w:r>
    </w:p>
    <w:p w:rsidR="006507CF" w:rsidRDefault="006507CF"/>
    <w:p w:rsidR="006507CF" w:rsidRDefault="006507CF">
      <w:r>
        <w:t>Vines:</w:t>
      </w:r>
    </w:p>
    <w:p w:rsidR="006507CF" w:rsidRDefault="006507CF">
      <w:r>
        <w:t xml:space="preserve">     Chinese and Japanese Wisteria</w:t>
      </w:r>
    </w:p>
    <w:p w:rsidR="006507CF" w:rsidRDefault="006507CF">
      <w:r>
        <w:t xml:space="preserve">     Common Periwinkle</w:t>
      </w:r>
    </w:p>
    <w:p w:rsidR="006507CF" w:rsidRDefault="006507CF">
      <w:r>
        <w:t xml:space="preserve">     English Ivy</w:t>
      </w:r>
    </w:p>
    <w:p w:rsidR="006507CF" w:rsidRDefault="006507CF">
      <w:r>
        <w:t xml:space="preserve">     Japanese Honeysuckle</w:t>
      </w:r>
    </w:p>
    <w:p w:rsidR="006507CF" w:rsidRDefault="006507CF">
      <w:r>
        <w:t xml:space="preserve">     Oriental Bittersweet</w:t>
      </w:r>
    </w:p>
    <w:p w:rsidR="006507CF" w:rsidRDefault="006507CF"/>
    <w:p w:rsidR="006507CF" w:rsidRDefault="006507CF"/>
    <w:p w:rsidR="006507CF" w:rsidRDefault="001A505F">
      <w:r>
        <w:t xml:space="preserve">Some </w:t>
      </w:r>
      <w:r w:rsidR="009F5199">
        <w:t>Native Species Alternatives:</w:t>
      </w:r>
    </w:p>
    <w:p w:rsidR="009F5199" w:rsidRDefault="009F5199"/>
    <w:p w:rsidR="009F5199" w:rsidRDefault="009F5199">
      <w:r>
        <w:t>Herbaceous Forbs:</w:t>
      </w:r>
    </w:p>
    <w:p w:rsidR="009F5199" w:rsidRDefault="009F5199">
      <w:r>
        <w:t xml:space="preserve">     Blazing Star</w:t>
      </w:r>
    </w:p>
    <w:p w:rsidR="009F5199" w:rsidRDefault="009F5199">
      <w:r>
        <w:t xml:space="preserve">     Cardinal Flower</w:t>
      </w:r>
    </w:p>
    <w:p w:rsidR="009F5199" w:rsidRDefault="009F5199">
      <w:r>
        <w:t xml:space="preserve">     Creeping Phlox</w:t>
      </w:r>
    </w:p>
    <w:p w:rsidR="009F5199" w:rsidRDefault="009F5199">
      <w:r>
        <w:t xml:space="preserve">     Evergreen wood fern</w:t>
      </w:r>
    </w:p>
    <w:p w:rsidR="009F5199" w:rsidRDefault="009F5199">
      <w:r>
        <w:t xml:space="preserve">     Wild Geranium</w:t>
      </w:r>
    </w:p>
    <w:p w:rsidR="009F5199" w:rsidRDefault="009F5199"/>
    <w:p w:rsidR="009F5199" w:rsidRDefault="009F5199">
      <w:r>
        <w:t>Shrubs and Subshrubs:</w:t>
      </w:r>
    </w:p>
    <w:p w:rsidR="009F5199" w:rsidRDefault="009F5199">
      <w:r>
        <w:t xml:space="preserve">     Common Blackberry</w:t>
      </w:r>
    </w:p>
    <w:p w:rsidR="009F5199" w:rsidRDefault="009F5199">
      <w:r>
        <w:t xml:space="preserve">     Flowering Raspberry</w:t>
      </w:r>
    </w:p>
    <w:p w:rsidR="009F5199" w:rsidRDefault="009F5199">
      <w:r>
        <w:lastRenderedPageBreak/>
        <w:t xml:space="preserve">     Gray Dogwood</w:t>
      </w:r>
    </w:p>
    <w:p w:rsidR="009F5199" w:rsidRDefault="009F5199">
      <w:r>
        <w:t xml:space="preserve">     Highbush Blueberry</w:t>
      </w:r>
    </w:p>
    <w:p w:rsidR="009F5199" w:rsidRDefault="009F5199">
      <w:r>
        <w:t xml:space="preserve">     Pasture Rose</w:t>
      </w:r>
    </w:p>
    <w:p w:rsidR="009F5199" w:rsidRDefault="009F5199"/>
    <w:p w:rsidR="009F5199" w:rsidRDefault="009F5199"/>
    <w:p w:rsidR="009F5199" w:rsidRDefault="009F5199"/>
    <w:p w:rsidR="009F5199" w:rsidRDefault="009F5199"/>
    <w:p w:rsidR="009F5199" w:rsidRDefault="009F5199"/>
    <w:p w:rsidR="009F5199" w:rsidRDefault="009F5199">
      <w:r>
        <w:t>Trees:</w:t>
      </w:r>
    </w:p>
    <w:p w:rsidR="009F5199" w:rsidRDefault="009F5199">
      <w:r>
        <w:t xml:space="preserve">     American Beech</w:t>
      </w:r>
    </w:p>
    <w:p w:rsidR="009F5199" w:rsidRDefault="009F5199">
      <w:r>
        <w:t xml:space="preserve">     Black walnut</w:t>
      </w:r>
    </w:p>
    <w:p w:rsidR="009F5199" w:rsidRDefault="009F5199">
      <w:r>
        <w:t xml:space="preserve">     Flowering Dogwood</w:t>
      </w:r>
    </w:p>
    <w:p w:rsidR="009F5199" w:rsidRDefault="009F5199">
      <w:r>
        <w:t xml:space="preserve">     Red Maple</w:t>
      </w:r>
    </w:p>
    <w:p w:rsidR="009F5199" w:rsidRDefault="009F5199">
      <w:r>
        <w:t xml:space="preserve">     Sweet Gum</w:t>
      </w:r>
    </w:p>
    <w:p w:rsidR="009F5199" w:rsidRDefault="009F5199">
      <w:r>
        <w:t xml:space="preserve">     Sweetbay Magnolia</w:t>
      </w:r>
    </w:p>
    <w:p w:rsidR="009F5199" w:rsidRDefault="009F5199">
      <w:r>
        <w:t xml:space="preserve">     Willow Oak</w:t>
      </w:r>
    </w:p>
    <w:p w:rsidR="009F5199" w:rsidRDefault="009F5199"/>
    <w:p w:rsidR="009F5199" w:rsidRDefault="009F5199">
      <w:r>
        <w:t>Vines:</w:t>
      </w:r>
    </w:p>
    <w:p w:rsidR="009F5199" w:rsidRDefault="009F5199">
      <w:r>
        <w:t xml:space="preserve">     American Wisteria</w:t>
      </w:r>
    </w:p>
    <w:p w:rsidR="009F5199" w:rsidRDefault="009F5199">
      <w:r>
        <w:t xml:space="preserve">     Passion Flower</w:t>
      </w:r>
    </w:p>
    <w:p w:rsidR="009F5199" w:rsidRDefault="009F5199">
      <w:r>
        <w:t xml:space="preserve">     Trumpet Creeper</w:t>
      </w:r>
    </w:p>
    <w:p w:rsidR="009F5199" w:rsidRDefault="009F5199">
      <w:r>
        <w:t xml:space="preserve">     Trumpet Honeysuckle</w:t>
      </w:r>
    </w:p>
    <w:p w:rsidR="009F5199" w:rsidRDefault="009F5199"/>
    <w:p w:rsidR="009F5199" w:rsidRDefault="009F5199"/>
    <w:p w:rsidR="009F5199" w:rsidRDefault="009F5199"/>
    <w:p w:rsidR="009F5199" w:rsidRDefault="009F5199"/>
    <w:p w:rsidR="009F5199" w:rsidRDefault="009F5199"/>
    <w:p w:rsidR="009F5199" w:rsidRDefault="009F5199"/>
    <w:p w:rsidR="009F5199" w:rsidRDefault="009F5199"/>
    <w:p w:rsidR="009F5199" w:rsidRDefault="009F5199">
      <w:r>
        <w:t>Plant Invaders of Mid Atlantic Natural Areas-5</w:t>
      </w:r>
      <w:r w:rsidRPr="009F5199">
        <w:rPr>
          <w:vertAlign w:val="superscript"/>
        </w:rPr>
        <w:t>th</w:t>
      </w:r>
      <w:r>
        <w:t xml:space="preserve"> edition</w:t>
      </w:r>
    </w:p>
    <w:p w:rsidR="009F5199" w:rsidRDefault="009F5199">
      <w:r>
        <w:t>National Park Service</w:t>
      </w:r>
      <w:r w:rsidR="00726098">
        <w:t>, U.S. Fish and Wildlife Service</w:t>
      </w:r>
      <w:r>
        <w:t xml:space="preserve"> </w:t>
      </w:r>
    </w:p>
    <w:p w:rsidR="009F5199" w:rsidRDefault="009F5199"/>
    <w:p w:rsidR="009F5199" w:rsidRDefault="009F5199"/>
    <w:p w:rsidR="009F5199" w:rsidRDefault="009F5199"/>
    <w:p w:rsidR="009F5199" w:rsidRDefault="009F5199"/>
    <w:p w:rsidR="006507CF" w:rsidRDefault="006507CF"/>
    <w:p w:rsidR="006507CF" w:rsidRDefault="006507CF"/>
    <w:p w:rsidR="006507CF" w:rsidRDefault="006507CF"/>
    <w:p w:rsidR="006507CF" w:rsidRPr="001E4491" w:rsidRDefault="006507CF"/>
    <w:sectPr w:rsidR="006507CF" w:rsidRPr="001E4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3F"/>
    <w:rsid w:val="001A505F"/>
    <w:rsid w:val="001E4491"/>
    <w:rsid w:val="002A4E90"/>
    <w:rsid w:val="002E59E1"/>
    <w:rsid w:val="004111E8"/>
    <w:rsid w:val="00433FA7"/>
    <w:rsid w:val="006507CF"/>
    <w:rsid w:val="00673A3C"/>
    <w:rsid w:val="00726098"/>
    <w:rsid w:val="007B2B24"/>
    <w:rsid w:val="00971A3F"/>
    <w:rsid w:val="009738BE"/>
    <w:rsid w:val="009F5199"/>
    <w:rsid w:val="00E144D0"/>
    <w:rsid w:val="00E46A48"/>
    <w:rsid w:val="00F441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21049-3E2B-4084-B9C7-FA996663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C73B2205</Template>
  <TotalTime>0</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Hendrix</dc:creator>
  <cp:keywords/>
  <dc:description/>
  <cp:lastModifiedBy>Stephen Ulrich</cp:lastModifiedBy>
  <cp:revision>2</cp:revision>
  <dcterms:created xsi:type="dcterms:W3CDTF">2017-12-19T20:58:00Z</dcterms:created>
  <dcterms:modified xsi:type="dcterms:W3CDTF">2017-12-19T20:58:00Z</dcterms:modified>
</cp:coreProperties>
</file>